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CF" w:rsidRPr="00B618AC" w:rsidRDefault="00B618AC" w:rsidP="00513F89">
      <w:pPr>
        <w:rPr>
          <w:rFonts w:ascii="Century Gothic" w:eastAsia="Times New Roman" w:hAnsi="Century Gothic" w:cs="Times New Roman"/>
          <w:b/>
          <w:bCs/>
          <w:sz w:val="36"/>
          <w:szCs w:val="48"/>
        </w:rPr>
      </w:pPr>
      <w:r>
        <w:rPr>
          <w:rFonts w:ascii="Century Gothic" w:eastAsia="Times New Roman" w:hAnsi="Century Gothic" w:cs="Times New Roman"/>
          <w:bCs/>
          <w:noProof/>
          <w:color w:val="000000" w:themeColor="text1"/>
          <w:sz w:val="16"/>
          <w:szCs w:val="20"/>
          <w:lang w:val="en-AU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-219884</wp:posOffset>
            </wp:positionV>
            <wp:extent cx="976630" cy="5435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 and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6BB" w:rsidRPr="00B618AC">
        <w:rPr>
          <w:rFonts w:ascii="Century Gothic" w:hAnsi="Century Gothic" w:cs="Arial"/>
          <w:b/>
          <w:noProof/>
          <w:sz w:val="36"/>
          <w:szCs w:val="36"/>
          <w:lang w:eastAsia="ru-RU"/>
        </w:rPr>
        <w:t xml:space="preserve">WEEKLY GOAL ASSESSMENT </w:t>
      </w:r>
      <w:r w:rsidR="00F81DD8" w:rsidRPr="00B618AC">
        <w:rPr>
          <w:rFonts w:ascii="Century Gothic" w:hAnsi="Century Gothic" w:cs="Arial"/>
          <w:b/>
          <w:noProof/>
          <w:sz w:val="36"/>
          <w:szCs w:val="36"/>
          <w:lang w:eastAsia="ru-RU"/>
        </w:rPr>
        <w:t>TEMPLATE</w:t>
      </w:r>
    </w:p>
    <w:p w:rsidR="001430C2" w:rsidRPr="001430C2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2070"/>
        <w:gridCol w:w="1350"/>
        <w:gridCol w:w="1713"/>
        <w:gridCol w:w="2247"/>
        <w:gridCol w:w="1440"/>
        <w:gridCol w:w="1982"/>
      </w:tblGrid>
      <w:tr w:rsidR="008A027A" w:rsidRPr="001430C2" w:rsidTr="00B618AC">
        <w:trPr>
          <w:trHeight w:val="585"/>
        </w:trPr>
        <w:tc>
          <w:tcPr>
            <w:tcW w:w="2070" w:type="dxa"/>
            <w:tcBorders>
              <w:bottom w:val="single" w:sz="4" w:space="0" w:color="BFBFBF" w:themeColor="background1" w:themeShade="BF"/>
            </w:tcBorders>
            <w:shd w:val="clear" w:color="auto" w:fill="FF0000"/>
            <w:vAlign w:val="center"/>
          </w:tcPr>
          <w:p w:rsidR="001430C2" w:rsidRPr="001660B6" w:rsidRDefault="001430C2" w:rsidP="00513F8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</w:rPr>
              <w:t>SMART GOALS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:rsidR="001430C2" w:rsidRPr="001660B6" w:rsidRDefault="001430C2" w:rsidP="00513F89">
            <w:pPr>
              <w:jc w:val="center"/>
              <w:rPr>
                <w:rFonts w:ascii="Century Gothic" w:eastAsia="Times New Roman" w:hAnsi="Century Gothic" w:cs="Times New Roman"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</w:rPr>
              <w:t>S</w:t>
            </w:r>
            <w:r w:rsidRPr="001660B6">
              <w:rPr>
                <w:rFonts w:ascii="Century Gothic" w:hAnsi="Century Gothic"/>
                <w:color w:val="FFFFFF" w:themeColor="background1"/>
                <w:sz w:val="22"/>
              </w:rPr>
              <w:t>pecific</w:t>
            </w:r>
          </w:p>
        </w:tc>
        <w:tc>
          <w:tcPr>
            <w:tcW w:w="1713" w:type="dxa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:rsidR="001430C2" w:rsidRPr="001660B6" w:rsidRDefault="001430C2" w:rsidP="00513F89">
            <w:pPr>
              <w:jc w:val="center"/>
              <w:rPr>
                <w:rFonts w:ascii="Century Gothic" w:eastAsia="Times New Roman" w:hAnsi="Century Gothic" w:cs="Times New Roman"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</w:rPr>
              <w:t>M</w:t>
            </w:r>
            <w:r w:rsidRPr="001660B6">
              <w:rPr>
                <w:rFonts w:ascii="Century Gothic" w:hAnsi="Century Gothic"/>
                <w:color w:val="FFFFFF" w:themeColor="background1"/>
                <w:sz w:val="22"/>
              </w:rPr>
              <w:t>easurable</w:t>
            </w:r>
          </w:p>
        </w:tc>
        <w:tc>
          <w:tcPr>
            <w:tcW w:w="2247" w:type="dxa"/>
            <w:tcBorders>
              <w:bottom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:rsidR="001430C2" w:rsidRPr="001660B6" w:rsidRDefault="001430C2" w:rsidP="00513F89">
            <w:pPr>
              <w:jc w:val="center"/>
              <w:rPr>
                <w:rFonts w:ascii="Century Gothic" w:eastAsia="Times New Roman" w:hAnsi="Century Gothic" w:cs="Times New Roman"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</w:rPr>
              <w:t>A</w:t>
            </w:r>
            <w:r w:rsidRPr="001660B6">
              <w:rPr>
                <w:rFonts w:ascii="Century Gothic" w:hAnsi="Century Gothic"/>
                <w:color w:val="FFFFFF" w:themeColor="background1"/>
                <w:sz w:val="22"/>
              </w:rPr>
              <w:t>ction-Oriented</w:t>
            </w:r>
          </w:p>
        </w:tc>
        <w:tc>
          <w:tcPr>
            <w:tcW w:w="1440" w:type="dxa"/>
            <w:tcBorders>
              <w:bottom w:val="single" w:sz="4" w:space="0" w:color="BFBFBF" w:themeColor="background1" w:themeShade="BF"/>
            </w:tcBorders>
            <w:shd w:val="clear" w:color="auto" w:fill="4B5D76"/>
            <w:vAlign w:val="center"/>
          </w:tcPr>
          <w:p w:rsidR="001430C2" w:rsidRPr="001660B6" w:rsidRDefault="001430C2" w:rsidP="00513F89">
            <w:pPr>
              <w:jc w:val="center"/>
              <w:rPr>
                <w:rFonts w:ascii="Century Gothic" w:eastAsia="Times New Roman" w:hAnsi="Century Gothic" w:cs="Times New Roman"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</w:rPr>
              <w:t>R</w:t>
            </w:r>
            <w:r w:rsidRPr="001660B6">
              <w:rPr>
                <w:rFonts w:ascii="Century Gothic" w:hAnsi="Century Gothic"/>
                <w:color w:val="FFFFFF" w:themeColor="background1"/>
                <w:sz w:val="22"/>
              </w:rPr>
              <w:t>elevant</w:t>
            </w:r>
          </w:p>
        </w:tc>
        <w:tc>
          <w:tcPr>
            <w:tcW w:w="1982" w:type="dxa"/>
            <w:tcBorders>
              <w:bottom w:val="single" w:sz="4" w:space="0" w:color="BFBFBF" w:themeColor="background1" w:themeShade="BF"/>
            </w:tcBorders>
            <w:shd w:val="clear" w:color="auto" w:fill="576C8A"/>
            <w:vAlign w:val="center"/>
          </w:tcPr>
          <w:p w:rsidR="001430C2" w:rsidRPr="001660B6" w:rsidRDefault="001430C2" w:rsidP="00513F89">
            <w:pPr>
              <w:jc w:val="center"/>
              <w:rPr>
                <w:rFonts w:ascii="Century Gothic" w:eastAsia="Times New Roman" w:hAnsi="Century Gothic" w:cs="Times New Roman"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</w:rPr>
              <w:t>T</w:t>
            </w:r>
            <w:r w:rsidRPr="001660B6">
              <w:rPr>
                <w:rFonts w:ascii="Century Gothic" w:hAnsi="Century Gothic"/>
                <w:color w:val="FFFFFF" w:themeColor="background1"/>
                <w:sz w:val="22"/>
              </w:rPr>
              <w:t>ime-Oriented</w:t>
            </w:r>
          </w:p>
        </w:tc>
      </w:tr>
      <w:tr w:rsidR="001660B6" w:rsidRPr="00513F89" w:rsidTr="001660B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:rsidR="001660B6" w:rsidRPr="001660B6" w:rsidRDefault="001660B6" w:rsidP="001660B6">
            <w:pPr>
              <w:jc w:val="right"/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16"/>
              </w:rPr>
            </w:pPr>
            <w:r w:rsidRPr="001660B6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6"/>
              </w:rPr>
              <w:t>WEEK OF</w:t>
            </w:r>
          </w:p>
        </w:tc>
        <w:tc>
          <w:tcPr>
            <w:tcW w:w="53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660B6" w:rsidRPr="001660B6" w:rsidRDefault="001660B6" w:rsidP="005724F3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:rsidR="001660B6" w:rsidRPr="001660B6" w:rsidRDefault="001660B6" w:rsidP="001660B6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660B6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6"/>
              </w:rPr>
              <w:t>WEEK NUMBER</w:t>
            </w:r>
          </w:p>
        </w:tc>
        <w:tc>
          <w:tcPr>
            <w:tcW w:w="19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660B6" w:rsidRPr="001660B6" w:rsidRDefault="001660B6" w:rsidP="005724F3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1660B6" w:rsidRDefault="001660B6" w:rsidP="00F81DD8">
      <w:pPr>
        <w:rPr>
          <w:rFonts w:ascii="Century Gothic" w:eastAsia="Times New Roman" w:hAnsi="Century Gothic" w:cs="Times New Roman"/>
          <w:b/>
          <w:bCs/>
          <w:color w:val="595959" w:themeColor="text1" w:themeTint="A6"/>
          <w:sz w:val="20"/>
          <w:szCs w:val="20"/>
        </w:rPr>
      </w:pPr>
    </w:p>
    <w:p w:rsidR="001660B6" w:rsidRPr="00F81DD8" w:rsidRDefault="001660B6" w:rsidP="00F81DD8">
      <w:pPr>
        <w:rPr>
          <w:rFonts w:ascii="Century Gothic" w:eastAsia="Times New Roman" w:hAnsi="Century Gothic" w:cs="Times New Roman"/>
          <w:b/>
          <w:bCs/>
          <w:color w:val="595959" w:themeColor="text1" w:themeTint="A6"/>
          <w:sz w:val="6"/>
          <w:szCs w:val="20"/>
        </w:rPr>
      </w:pPr>
    </w:p>
    <w:tbl>
      <w:tblPr>
        <w:tblStyle w:val="TableGrid"/>
        <w:tblW w:w="109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31"/>
      </w:tblGrid>
      <w:tr w:rsidR="00A146EA" w:rsidRPr="00513F89" w:rsidTr="00B618AC">
        <w:trPr>
          <w:trHeight w:val="372"/>
        </w:trPr>
        <w:tc>
          <w:tcPr>
            <w:tcW w:w="10931" w:type="dxa"/>
            <w:shd w:val="clear" w:color="auto" w:fill="FF0000"/>
            <w:vAlign w:val="center"/>
          </w:tcPr>
          <w:p w:rsidR="00A146EA" w:rsidRPr="00B30812" w:rsidRDefault="001660B6" w:rsidP="00F81DD8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  <w:t>WEEKLY GOAL</w:t>
            </w:r>
          </w:p>
        </w:tc>
      </w:tr>
      <w:tr w:rsidR="00A146EA" w:rsidRPr="00513F89" w:rsidTr="001660B6">
        <w:trPr>
          <w:trHeight w:val="2592"/>
        </w:trPr>
        <w:tc>
          <w:tcPr>
            <w:tcW w:w="10931" w:type="dxa"/>
            <w:shd w:val="clear" w:color="auto" w:fill="F2F2F2" w:themeFill="background1" w:themeFillShade="F2"/>
            <w:vAlign w:val="center"/>
          </w:tcPr>
          <w:p w:rsidR="00A146EA" w:rsidRPr="00B30812" w:rsidRDefault="00A146EA" w:rsidP="00F81DD8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A146EA" w:rsidRPr="00513F89" w:rsidTr="00B618AC">
        <w:trPr>
          <w:trHeight w:val="372"/>
        </w:trPr>
        <w:tc>
          <w:tcPr>
            <w:tcW w:w="10931" w:type="dxa"/>
            <w:shd w:val="clear" w:color="auto" w:fill="FF0000"/>
            <w:vAlign w:val="center"/>
          </w:tcPr>
          <w:p w:rsidR="00A146EA" w:rsidRPr="00B30812" w:rsidRDefault="001660B6" w:rsidP="00F81DD8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  <w:t>HOW SUCCESSFUL WERE YOU THIS WEEK?</w:t>
            </w:r>
          </w:p>
        </w:tc>
      </w:tr>
      <w:tr w:rsidR="00A146EA" w:rsidRPr="00513F89" w:rsidTr="001660B6">
        <w:trPr>
          <w:trHeight w:val="2160"/>
        </w:trPr>
        <w:tc>
          <w:tcPr>
            <w:tcW w:w="10931" w:type="dxa"/>
            <w:vAlign w:val="center"/>
          </w:tcPr>
          <w:p w:rsidR="00A146EA" w:rsidRPr="00B30812" w:rsidRDefault="00A146EA" w:rsidP="00F81DD8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A146EA" w:rsidRPr="00513F89" w:rsidTr="00B618AC">
        <w:trPr>
          <w:trHeight w:val="372"/>
        </w:trPr>
        <w:tc>
          <w:tcPr>
            <w:tcW w:w="10931" w:type="dxa"/>
            <w:shd w:val="clear" w:color="auto" w:fill="FF0000"/>
            <w:vAlign w:val="center"/>
          </w:tcPr>
          <w:p w:rsidR="00A146EA" w:rsidRPr="00B30812" w:rsidRDefault="001660B6" w:rsidP="00F81DD8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  <w:t>WHAT PREVENTED YOU FROM REACHING YOUR GOALS?</w:t>
            </w:r>
          </w:p>
        </w:tc>
      </w:tr>
      <w:tr w:rsidR="00A146EA" w:rsidRPr="00513F89" w:rsidTr="001660B6">
        <w:trPr>
          <w:trHeight w:val="2160"/>
        </w:trPr>
        <w:tc>
          <w:tcPr>
            <w:tcW w:w="10931" w:type="dxa"/>
            <w:vAlign w:val="center"/>
          </w:tcPr>
          <w:p w:rsidR="00A146EA" w:rsidRPr="00B30812" w:rsidRDefault="00A146EA" w:rsidP="00F81DD8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1D5095" w:rsidRPr="00513F89" w:rsidTr="00B618AC">
        <w:trPr>
          <w:trHeight w:val="372"/>
        </w:trPr>
        <w:tc>
          <w:tcPr>
            <w:tcW w:w="10931" w:type="dxa"/>
            <w:shd w:val="clear" w:color="auto" w:fill="FF0000"/>
            <w:vAlign w:val="center"/>
          </w:tcPr>
          <w:p w:rsidR="001D5095" w:rsidRPr="00B30812" w:rsidRDefault="001660B6" w:rsidP="00F81DD8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  <w:t>DEVELOP SOLUTIONS FOR OVERCOMING OBSTACLES</w:t>
            </w:r>
          </w:p>
        </w:tc>
      </w:tr>
      <w:tr w:rsidR="001D5095" w:rsidRPr="00513F89" w:rsidTr="001660B6">
        <w:trPr>
          <w:trHeight w:val="2160"/>
        </w:trPr>
        <w:tc>
          <w:tcPr>
            <w:tcW w:w="10931" w:type="dxa"/>
            <w:vAlign w:val="center"/>
          </w:tcPr>
          <w:p w:rsidR="001D5095" w:rsidRPr="00B30812" w:rsidRDefault="001D5095" w:rsidP="00F81DD8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1D5095" w:rsidRPr="00513F89" w:rsidTr="00B618AC">
        <w:trPr>
          <w:trHeight w:val="372"/>
        </w:trPr>
        <w:tc>
          <w:tcPr>
            <w:tcW w:w="10931" w:type="dxa"/>
            <w:shd w:val="clear" w:color="auto" w:fill="FF0000"/>
            <w:vAlign w:val="center"/>
          </w:tcPr>
          <w:p w:rsidR="001D5095" w:rsidRPr="00B30812" w:rsidRDefault="001660B6" w:rsidP="00F81DD8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  <w:t>ADDITIONAL NOTES</w:t>
            </w:r>
          </w:p>
        </w:tc>
      </w:tr>
      <w:tr w:rsidR="001D5095" w:rsidRPr="00513F89" w:rsidTr="001660B6">
        <w:trPr>
          <w:trHeight w:val="1584"/>
        </w:trPr>
        <w:tc>
          <w:tcPr>
            <w:tcW w:w="10931" w:type="dxa"/>
            <w:shd w:val="clear" w:color="auto" w:fill="D5DCE4" w:themeFill="text2" w:themeFillTint="33"/>
            <w:vAlign w:val="center"/>
          </w:tcPr>
          <w:p w:rsidR="001D5095" w:rsidRPr="00B30812" w:rsidRDefault="001D5095" w:rsidP="00F81DD8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="001D5095" w:rsidRPr="00513F89" w:rsidRDefault="001D5095" w:rsidP="00B618AC">
      <w:pPr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513F89" w:rsidSect="00B618AC">
      <w:pgSz w:w="12240" w:h="15840"/>
      <w:pgMar w:top="396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AC" w:rsidRDefault="009B5FAC" w:rsidP="004C6C01">
      <w:r>
        <w:separator/>
      </w:r>
    </w:p>
  </w:endnote>
  <w:endnote w:type="continuationSeparator" w:id="0">
    <w:p w:rsidR="009B5FAC" w:rsidRDefault="009B5FA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AC" w:rsidRDefault="009B5FAC" w:rsidP="004C6C01">
      <w:r>
        <w:separator/>
      </w:r>
    </w:p>
  </w:footnote>
  <w:footnote w:type="continuationSeparator" w:id="0">
    <w:p w:rsidR="009B5FAC" w:rsidRDefault="009B5FAC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AC"/>
    <w:rsid w:val="000E4456"/>
    <w:rsid w:val="001430C2"/>
    <w:rsid w:val="001660B6"/>
    <w:rsid w:val="00190874"/>
    <w:rsid w:val="001D5095"/>
    <w:rsid w:val="00246B96"/>
    <w:rsid w:val="00295890"/>
    <w:rsid w:val="002D17E5"/>
    <w:rsid w:val="002F54BD"/>
    <w:rsid w:val="00343574"/>
    <w:rsid w:val="00471C74"/>
    <w:rsid w:val="004937B7"/>
    <w:rsid w:val="004C6C01"/>
    <w:rsid w:val="00513F89"/>
    <w:rsid w:val="005449AA"/>
    <w:rsid w:val="00595696"/>
    <w:rsid w:val="005A6272"/>
    <w:rsid w:val="006D26C3"/>
    <w:rsid w:val="006E26BB"/>
    <w:rsid w:val="00710BDD"/>
    <w:rsid w:val="007D01DF"/>
    <w:rsid w:val="00857E67"/>
    <w:rsid w:val="00871614"/>
    <w:rsid w:val="008A027A"/>
    <w:rsid w:val="00982272"/>
    <w:rsid w:val="009B5FAC"/>
    <w:rsid w:val="009C61B0"/>
    <w:rsid w:val="00A146EA"/>
    <w:rsid w:val="00A90CBC"/>
    <w:rsid w:val="00B30812"/>
    <w:rsid w:val="00B618AC"/>
    <w:rsid w:val="00BB4E3B"/>
    <w:rsid w:val="00C75953"/>
    <w:rsid w:val="00C77C72"/>
    <w:rsid w:val="00CE768F"/>
    <w:rsid w:val="00D57248"/>
    <w:rsid w:val="00DF133F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201C"/>
  <w15:docId w15:val="{45882141-85BD-4F3A-A711-F805AB45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mell0\My%20Documents\Downloads\IC-Weekly-Goal-Assessment-9237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IC-Weekly-Goal-Assessment-9237-WORD.dotx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MELLARS, Char</dc:creator>
  <cp:lastModifiedBy>MELLARS, Char (cmell0)</cp:lastModifiedBy>
  <cp:revision>1</cp:revision>
  <dcterms:created xsi:type="dcterms:W3CDTF">2020-03-28T16:36:00Z</dcterms:created>
  <dcterms:modified xsi:type="dcterms:W3CDTF">2020-03-28T16:38:00Z</dcterms:modified>
</cp:coreProperties>
</file>